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0A16" w14:textId="77777777" w:rsidR="00F051BB" w:rsidRDefault="001D2DDC" w:rsidP="001D2D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«По результатам проверки правомерности эксплуатации магазина» </w:t>
      </w:r>
    </w:p>
    <w:p w14:paraId="459F9E8C" w14:textId="77777777" w:rsidR="001D2DDC" w:rsidRDefault="001D2DDC" w:rsidP="00A03340">
      <w:pPr>
        <w:ind w:firstLine="851"/>
        <w:jc w:val="both"/>
        <w:rPr>
          <w:sz w:val="28"/>
          <w:szCs w:val="28"/>
        </w:rPr>
      </w:pPr>
    </w:p>
    <w:p w14:paraId="17922F50" w14:textId="77777777" w:rsidR="00112AEF" w:rsidRDefault="00A03340" w:rsidP="00A03340">
      <w:pPr>
        <w:ind w:firstLine="851"/>
        <w:jc w:val="both"/>
        <w:rPr>
          <w:sz w:val="28"/>
          <w:szCs w:val="28"/>
        </w:rPr>
      </w:pPr>
      <w:r w:rsidRPr="00F64BBD">
        <w:rPr>
          <w:sz w:val="28"/>
          <w:szCs w:val="28"/>
        </w:rPr>
        <w:t xml:space="preserve">Прокуратурой </w:t>
      </w:r>
      <w:r w:rsidRPr="00E85197">
        <w:rPr>
          <w:sz w:val="28"/>
          <w:szCs w:val="28"/>
        </w:rPr>
        <w:t xml:space="preserve">Липецкого района </w:t>
      </w:r>
      <w:r>
        <w:rPr>
          <w:sz w:val="28"/>
          <w:szCs w:val="28"/>
        </w:rPr>
        <w:t xml:space="preserve">проведена проверка по </w:t>
      </w:r>
      <w:r w:rsidRPr="00E85197">
        <w:rPr>
          <w:sz w:val="28"/>
          <w:szCs w:val="28"/>
        </w:rPr>
        <w:t>заявлени</w:t>
      </w:r>
      <w:r>
        <w:rPr>
          <w:sz w:val="28"/>
          <w:szCs w:val="28"/>
        </w:rPr>
        <w:t>ю</w:t>
      </w:r>
      <w:r w:rsidRPr="00E85197">
        <w:rPr>
          <w:sz w:val="28"/>
          <w:szCs w:val="28"/>
        </w:rPr>
        <w:t xml:space="preserve"> </w:t>
      </w:r>
      <w:r w:rsidR="00112AEF">
        <w:rPr>
          <w:sz w:val="28"/>
          <w:szCs w:val="28"/>
        </w:rPr>
        <w:t xml:space="preserve">гражданки </w:t>
      </w:r>
      <w:r w:rsidRPr="00E85197">
        <w:rPr>
          <w:sz w:val="28"/>
          <w:szCs w:val="28"/>
        </w:rPr>
        <w:t>Л</w:t>
      </w:r>
      <w:r w:rsidR="00112A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вопросу правомерности эксплуатации магазина, </w:t>
      </w:r>
      <w:r w:rsidR="00112AEF">
        <w:rPr>
          <w:sz w:val="28"/>
          <w:szCs w:val="28"/>
        </w:rPr>
        <w:t xml:space="preserve">расположенного в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Боринское</w:t>
      </w:r>
      <w:proofErr w:type="spellEnd"/>
      <w:r w:rsidR="00112AEF">
        <w:rPr>
          <w:sz w:val="28"/>
          <w:szCs w:val="28"/>
        </w:rPr>
        <w:t>.</w:t>
      </w:r>
    </w:p>
    <w:p w14:paraId="5E2DCA5B" w14:textId="77777777" w:rsidR="00A03340" w:rsidRDefault="00112AEF" w:rsidP="00A03340">
      <w:pPr>
        <w:shd w:val="clear" w:color="auto" w:fill="FFFFFF"/>
        <w:tabs>
          <w:tab w:val="left" w:pos="851"/>
        </w:tabs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прокурорской проверки у</w:t>
      </w:r>
      <w:r w:rsidR="00A03340">
        <w:rPr>
          <w:sz w:val="28"/>
          <w:szCs w:val="28"/>
        </w:rPr>
        <w:t>становлено, что на земельном участке</w:t>
      </w:r>
      <w:r>
        <w:rPr>
          <w:sz w:val="28"/>
          <w:szCs w:val="28"/>
        </w:rPr>
        <w:t xml:space="preserve"> в </w:t>
      </w:r>
      <w:r w:rsidR="00A03340" w:rsidRPr="004C4395">
        <w:rPr>
          <w:sz w:val="28"/>
          <w:szCs w:val="28"/>
        </w:rPr>
        <w:t xml:space="preserve">с. </w:t>
      </w:r>
      <w:proofErr w:type="spellStart"/>
      <w:r w:rsidR="00A03340" w:rsidRPr="004C4395">
        <w:rPr>
          <w:sz w:val="28"/>
          <w:szCs w:val="28"/>
        </w:rPr>
        <w:t>Боринское</w:t>
      </w:r>
      <w:proofErr w:type="spellEnd"/>
      <w:r w:rsidR="001D2DDC">
        <w:rPr>
          <w:sz w:val="28"/>
          <w:szCs w:val="28"/>
        </w:rPr>
        <w:t>, принадлежащем гр. С.,</w:t>
      </w:r>
      <w:r>
        <w:rPr>
          <w:sz w:val="28"/>
          <w:szCs w:val="28"/>
        </w:rPr>
        <w:t xml:space="preserve"> </w:t>
      </w:r>
      <w:r w:rsidR="00A03340" w:rsidRPr="004C4395">
        <w:rPr>
          <w:sz w:val="28"/>
          <w:szCs w:val="28"/>
        </w:rPr>
        <w:t>осуществляется хозяйственная деятельность, а именно эксплуатируется магазин.</w:t>
      </w:r>
    </w:p>
    <w:p w14:paraId="1DB8EB0A" w14:textId="77777777" w:rsidR="00112AEF" w:rsidRDefault="00A03340" w:rsidP="00112AEF">
      <w:pPr>
        <w:spacing w:line="320" w:lineRule="exac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Прокуратурой Липецкого района осуществлялся непосредственный выезд</w:t>
      </w:r>
      <w:r w:rsidRPr="007F0BC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 w:rsidR="00112AEF">
        <w:rPr>
          <w:color w:val="000000"/>
          <w:sz w:val="28"/>
          <w:szCs w:val="28"/>
          <w:shd w:val="clear" w:color="auto" w:fill="FFFFFF"/>
        </w:rPr>
        <w:t xml:space="preserve">указанный </w:t>
      </w:r>
      <w:r>
        <w:rPr>
          <w:color w:val="000000"/>
          <w:sz w:val="28"/>
          <w:szCs w:val="28"/>
          <w:shd w:val="clear" w:color="auto" w:fill="FFFFFF"/>
        </w:rPr>
        <w:t>земельный участок</w:t>
      </w:r>
      <w:r w:rsidR="00112AEF">
        <w:rPr>
          <w:color w:val="000000"/>
          <w:sz w:val="28"/>
          <w:szCs w:val="28"/>
          <w:shd w:val="clear" w:color="auto" w:fill="FFFFFF"/>
        </w:rPr>
        <w:t>, в</w:t>
      </w:r>
      <w:r w:rsidR="001D2DDC">
        <w:rPr>
          <w:color w:val="000000"/>
          <w:sz w:val="28"/>
          <w:szCs w:val="28"/>
          <w:shd w:val="clear" w:color="auto" w:fill="FFFFFF"/>
        </w:rPr>
        <w:t xml:space="preserve"> ходе которого </w:t>
      </w:r>
      <w:r w:rsidR="00112AEF">
        <w:rPr>
          <w:color w:val="000000"/>
          <w:sz w:val="28"/>
          <w:szCs w:val="28"/>
          <w:shd w:val="clear" w:color="auto" w:fill="FFFFFF"/>
        </w:rPr>
        <w:t xml:space="preserve">установлено, что расположенный на нем магазин эксплуатируется как </w:t>
      </w:r>
      <w:r w:rsidRPr="00527A85">
        <w:rPr>
          <w:sz w:val="28"/>
          <w:szCs w:val="28"/>
        </w:rPr>
        <w:t>объект капитального строительства</w:t>
      </w:r>
      <w:r w:rsidR="00112AEF">
        <w:rPr>
          <w:sz w:val="28"/>
          <w:szCs w:val="28"/>
        </w:rPr>
        <w:t>, в</w:t>
      </w:r>
      <w:r w:rsidRPr="00527A85">
        <w:rPr>
          <w:sz w:val="28"/>
          <w:szCs w:val="28"/>
        </w:rPr>
        <w:t xml:space="preserve"> связи с чем требуется разрешение на </w:t>
      </w:r>
      <w:r w:rsidR="00112AEF">
        <w:rPr>
          <w:sz w:val="28"/>
          <w:szCs w:val="28"/>
        </w:rPr>
        <w:t xml:space="preserve">его </w:t>
      </w:r>
      <w:r w:rsidRPr="00527A85">
        <w:rPr>
          <w:sz w:val="28"/>
          <w:szCs w:val="28"/>
        </w:rPr>
        <w:t>ввод в эксплуатацию</w:t>
      </w:r>
      <w:r w:rsidR="00112AEF">
        <w:rPr>
          <w:sz w:val="28"/>
          <w:szCs w:val="28"/>
        </w:rPr>
        <w:t>.</w:t>
      </w:r>
    </w:p>
    <w:p w14:paraId="5A1D9A46" w14:textId="77777777" w:rsidR="00A03340" w:rsidRPr="00722703" w:rsidRDefault="00A03340" w:rsidP="00A03340">
      <w:pPr>
        <w:ind w:firstLine="851"/>
        <w:jc w:val="both"/>
        <w:rPr>
          <w:rFonts w:ascii="Verdana" w:hAnsi="Verdana"/>
          <w:sz w:val="28"/>
          <w:szCs w:val="28"/>
        </w:rPr>
      </w:pPr>
      <w:r w:rsidRPr="00722703">
        <w:rPr>
          <w:sz w:val="28"/>
          <w:szCs w:val="28"/>
        </w:rPr>
        <w:t xml:space="preserve">В соответствии с частью 1 статьи 55 </w:t>
      </w:r>
      <w:proofErr w:type="spellStart"/>
      <w:r w:rsidRPr="00722703">
        <w:rPr>
          <w:sz w:val="28"/>
          <w:szCs w:val="28"/>
        </w:rPr>
        <w:t>ГрК</w:t>
      </w:r>
      <w:proofErr w:type="spellEnd"/>
      <w:r w:rsidRPr="00722703">
        <w:rPr>
          <w:sz w:val="28"/>
          <w:szCs w:val="28"/>
        </w:rPr>
        <w:t xml:space="preserve"> РФ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</w:p>
    <w:p w14:paraId="3CB45FBF" w14:textId="77777777" w:rsidR="00A03340" w:rsidRPr="00A4521C" w:rsidRDefault="001D2DDC" w:rsidP="00A033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с</w:t>
      </w:r>
      <w:r w:rsidR="00A03340">
        <w:rPr>
          <w:sz w:val="28"/>
          <w:szCs w:val="28"/>
        </w:rPr>
        <w:t>ведениям администрации района установлено, что</w:t>
      </w:r>
      <w:r>
        <w:rPr>
          <w:sz w:val="28"/>
          <w:szCs w:val="28"/>
        </w:rPr>
        <w:t xml:space="preserve"> собственник </w:t>
      </w:r>
      <w:r w:rsidR="00A03340">
        <w:rPr>
          <w:sz w:val="28"/>
          <w:szCs w:val="28"/>
        </w:rPr>
        <w:t>не обращался в орган местного самоуправления за получением разрешения на ввод объекта в эксплуатацию.</w:t>
      </w:r>
    </w:p>
    <w:p w14:paraId="6ECA06F0" w14:textId="77777777" w:rsidR="00A03340" w:rsidRDefault="00A03340" w:rsidP="00A03340">
      <w:pPr>
        <w:ind w:firstLine="851"/>
        <w:jc w:val="both"/>
        <w:rPr>
          <w:rStyle w:val="extended-textfull"/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Отсутствие разрешения на ввод объекта капитального строительства в эксплуатацию </w:t>
      </w:r>
      <w:r w:rsidRPr="003934D8">
        <w:rPr>
          <w:rStyle w:val="extended-textfull"/>
          <w:bCs/>
          <w:sz w:val="28"/>
          <w:szCs w:val="28"/>
        </w:rPr>
        <w:t>нарушает</w:t>
      </w:r>
      <w:r w:rsidRPr="003934D8">
        <w:rPr>
          <w:rStyle w:val="extended-textfull"/>
          <w:sz w:val="28"/>
          <w:szCs w:val="28"/>
        </w:rPr>
        <w:t xml:space="preserve"> </w:t>
      </w:r>
      <w:r w:rsidRPr="003934D8">
        <w:rPr>
          <w:rStyle w:val="extended-textfull"/>
          <w:bCs/>
          <w:sz w:val="28"/>
          <w:szCs w:val="28"/>
        </w:rPr>
        <w:t>права</w:t>
      </w:r>
      <w:r w:rsidRPr="003934D8">
        <w:rPr>
          <w:rStyle w:val="extended-textfull"/>
          <w:sz w:val="28"/>
          <w:szCs w:val="28"/>
        </w:rPr>
        <w:t xml:space="preserve"> и охраняемые законом интересы других лиц и создает угрозу жизни и здоровью </w:t>
      </w:r>
      <w:r w:rsidRPr="003934D8">
        <w:rPr>
          <w:rStyle w:val="extended-textfull"/>
          <w:bCs/>
          <w:sz w:val="28"/>
          <w:szCs w:val="28"/>
        </w:rPr>
        <w:t>граждан</w:t>
      </w:r>
      <w:r w:rsidRPr="003934D8">
        <w:rPr>
          <w:rStyle w:val="extended-textfull"/>
          <w:sz w:val="28"/>
          <w:szCs w:val="28"/>
        </w:rPr>
        <w:t>.</w:t>
      </w:r>
    </w:p>
    <w:p w14:paraId="57791C3F" w14:textId="77777777" w:rsidR="001D2DDC" w:rsidRDefault="00A03340" w:rsidP="00A03340">
      <w:pPr>
        <w:pBdr>
          <w:bottom w:val="single" w:sz="4" w:space="31" w:color="FFFFFF"/>
        </w:pBdr>
        <w:suppressAutoHyphens/>
        <w:spacing w:line="320" w:lineRule="exac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1D2DDC">
        <w:rPr>
          <w:color w:val="000000"/>
          <w:sz w:val="28"/>
          <w:szCs w:val="28"/>
        </w:rPr>
        <w:t xml:space="preserve">гр. С, являющимся собственником земельного участка и лицом, эксплуатирующим магазин, </w:t>
      </w:r>
      <w:r>
        <w:rPr>
          <w:color w:val="000000"/>
          <w:sz w:val="28"/>
          <w:szCs w:val="28"/>
        </w:rPr>
        <w:t xml:space="preserve">совершено административное правонарушение, предусмотренное ч. 5 ст. 9.5 Кодека Российской Федерации об административных правонарушениях, то есть </w:t>
      </w:r>
      <w:r w:rsidRPr="00AB306C">
        <w:rPr>
          <w:color w:val="000000"/>
          <w:sz w:val="28"/>
          <w:szCs w:val="28"/>
        </w:rPr>
        <w:t>э</w:t>
      </w:r>
      <w:r w:rsidRPr="00AB306C">
        <w:rPr>
          <w:sz w:val="28"/>
          <w:szCs w:val="28"/>
        </w:rPr>
        <w:t>ксплуатация объекта капитального строительства без разрешения на ввод его в эксплуатацию</w:t>
      </w:r>
      <w:r w:rsidR="001D2DDC">
        <w:rPr>
          <w:sz w:val="28"/>
          <w:szCs w:val="28"/>
        </w:rPr>
        <w:t>.</w:t>
      </w:r>
    </w:p>
    <w:p w14:paraId="5C3D8EDA" w14:textId="77777777" w:rsidR="001D2DDC" w:rsidRDefault="00C3296E" w:rsidP="001D2DDC">
      <w:pPr>
        <w:pBdr>
          <w:bottom w:val="single" w:sz="4" w:space="31" w:color="FFFFFF"/>
        </w:pBdr>
        <w:suppressAutoHyphens/>
        <w:spacing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проверки 12.11.2020 прокуратурой района возбуждено дело об административном правонарушении по ч. 5 ст. 9.5 КоАП РФ в отношении </w:t>
      </w:r>
      <w:r w:rsidR="001D2DDC">
        <w:rPr>
          <w:sz w:val="28"/>
          <w:szCs w:val="28"/>
        </w:rPr>
        <w:t xml:space="preserve">указанного лица, в связи с чем, на гр. С </w:t>
      </w:r>
      <w:r w:rsidR="007D1314">
        <w:rPr>
          <w:sz w:val="28"/>
          <w:szCs w:val="28"/>
        </w:rPr>
        <w:t xml:space="preserve">23.12.2020 </w:t>
      </w:r>
      <w:r w:rsidR="001D2DDC">
        <w:rPr>
          <w:sz w:val="28"/>
          <w:szCs w:val="28"/>
        </w:rPr>
        <w:t>и</w:t>
      </w:r>
      <w:r w:rsidRPr="00E67F2C">
        <w:rPr>
          <w:sz w:val="28"/>
          <w:szCs w:val="28"/>
        </w:rPr>
        <w:t>нспекци</w:t>
      </w:r>
      <w:r w:rsidR="001D2DDC">
        <w:rPr>
          <w:sz w:val="28"/>
          <w:szCs w:val="28"/>
        </w:rPr>
        <w:t xml:space="preserve">ей </w:t>
      </w:r>
      <w:r w:rsidRPr="00E67F2C">
        <w:rPr>
          <w:sz w:val="28"/>
          <w:szCs w:val="28"/>
        </w:rPr>
        <w:t>государственного строительного надзора Липецкой области</w:t>
      </w:r>
      <w:r>
        <w:rPr>
          <w:sz w:val="28"/>
          <w:szCs w:val="28"/>
        </w:rPr>
        <w:t xml:space="preserve"> наложен штраф в сумме 2000 руб.</w:t>
      </w:r>
    </w:p>
    <w:p w14:paraId="409E2599" w14:textId="77777777" w:rsidR="001D2DDC" w:rsidRDefault="001D2DDC" w:rsidP="001D2DDC">
      <w:pPr>
        <w:pBdr>
          <w:bottom w:val="single" w:sz="4" w:space="31" w:color="FFFFFF"/>
        </w:pBdr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14:paraId="0E1547B6" w14:textId="77777777" w:rsidR="00F051BB" w:rsidRPr="007E58B5" w:rsidRDefault="00F051BB" w:rsidP="001D2DDC">
      <w:pPr>
        <w:pBdr>
          <w:bottom w:val="single" w:sz="4" w:space="31" w:color="FFFFFF"/>
        </w:pBdr>
        <w:suppressAutoHyphens/>
        <w:spacing w:line="320" w:lineRule="exact"/>
        <w:jc w:val="both"/>
        <w:rPr>
          <w:color w:val="000000"/>
          <w:sz w:val="28"/>
          <w:szCs w:val="28"/>
        </w:rPr>
      </w:pPr>
      <w:r w:rsidRPr="007E58B5">
        <w:rPr>
          <w:color w:val="000000"/>
          <w:sz w:val="28"/>
          <w:szCs w:val="28"/>
        </w:rPr>
        <w:t>Прокуратура Липецкого района</w:t>
      </w:r>
    </w:p>
    <w:sectPr w:rsidR="00F051BB" w:rsidRPr="007E58B5" w:rsidSect="00E872EB">
      <w:headerReference w:type="default" r:id="rId7"/>
      <w:pgSz w:w="11904" w:h="16836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0539" w14:textId="77777777" w:rsidR="00192C16" w:rsidRDefault="00192C1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eparator/>
      </w:r>
    </w:p>
  </w:endnote>
  <w:endnote w:type="continuationSeparator" w:id="0">
    <w:p w14:paraId="2CEFFEEF" w14:textId="77777777" w:rsidR="00192C16" w:rsidRDefault="00192C1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20D41" w14:textId="77777777" w:rsidR="00192C16" w:rsidRDefault="00192C1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eparator/>
      </w:r>
    </w:p>
  </w:footnote>
  <w:footnote w:type="continuationSeparator" w:id="0">
    <w:p w14:paraId="5FC3F0C2" w14:textId="77777777" w:rsidR="00192C16" w:rsidRDefault="00192C1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5C48" w14:textId="77777777" w:rsidR="00461DF5" w:rsidRDefault="00461DF5" w:rsidP="009011F6">
    <w:pPr>
      <w:pStyle w:val="afff0"/>
      <w:framePr w:wrap="auto" w:vAnchor="text" w:hAnchor="margin" w:xAlign="center" w:y="1"/>
      <w:rPr>
        <w:rStyle w:val="afff2"/>
        <w:rFonts w:cs="Arial"/>
      </w:rPr>
    </w:pPr>
    <w:r>
      <w:rPr>
        <w:rStyle w:val="afff2"/>
        <w:rFonts w:cs="Arial"/>
      </w:rPr>
      <w:fldChar w:fldCharType="begin"/>
    </w:r>
    <w:r>
      <w:rPr>
        <w:rStyle w:val="afff2"/>
        <w:rFonts w:cs="Arial"/>
      </w:rPr>
      <w:instrText xml:space="preserve">PAGE  </w:instrText>
    </w:r>
    <w:r>
      <w:rPr>
        <w:rStyle w:val="afff2"/>
        <w:rFonts w:cs="Arial"/>
      </w:rPr>
      <w:fldChar w:fldCharType="separate"/>
    </w:r>
    <w:r w:rsidR="001D2DDC">
      <w:rPr>
        <w:rStyle w:val="afff2"/>
        <w:rFonts w:cs="Arial"/>
        <w:noProof/>
      </w:rPr>
      <w:t>2</w:t>
    </w:r>
    <w:r>
      <w:rPr>
        <w:rStyle w:val="afff2"/>
        <w:rFonts w:cs="Arial"/>
      </w:rPr>
      <w:fldChar w:fldCharType="end"/>
    </w:r>
  </w:p>
  <w:p w14:paraId="3C3D3097" w14:textId="77777777" w:rsidR="00461DF5" w:rsidRDefault="00461DF5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36DB3"/>
    <w:multiLevelType w:val="hybridMultilevel"/>
    <w:tmpl w:val="732E2F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D2974A9"/>
    <w:multiLevelType w:val="hybridMultilevel"/>
    <w:tmpl w:val="7280046C"/>
    <w:lvl w:ilvl="0" w:tplc="6A9C5C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38"/>
    <w:rsid w:val="000065C7"/>
    <w:rsid w:val="00027171"/>
    <w:rsid w:val="000345A5"/>
    <w:rsid w:val="000503DC"/>
    <w:rsid w:val="00066F40"/>
    <w:rsid w:val="000744D7"/>
    <w:rsid w:val="00091F1B"/>
    <w:rsid w:val="000C0653"/>
    <w:rsid w:val="000C105C"/>
    <w:rsid w:val="000D5C2E"/>
    <w:rsid w:val="000E28F6"/>
    <w:rsid w:val="000E482F"/>
    <w:rsid w:val="000E738C"/>
    <w:rsid w:val="000F0B9A"/>
    <w:rsid w:val="000F1AEC"/>
    <w:rsid w:val="00112AEF"/>
    <w:rsid w:val="00150731"/>
    <w:rsid w:val="001555E2"/>
    <w:rsid w:val="0017000F"/>
    <w:rsid w:val="00172A66"/>
    <w:rsid w:val="0018733F"/>
    <w:rsid w:val="001921CA"/>
    <w:rsid w:val="00192C16"/>
    <w:rsid w:val="0019608D"/>
    <w:rsid w:val="001A6E28"/>
    <w:rsid w:val="001D2DDC"/>
    <w:rsid w:val="001D56A8"/>
    <w:rsid w:val="001E304C"/>
    <w:rsid w:val="001E44CF"/>
    <w:rsid w:val="001F6D84"/>
    <w:rsid w:val="002062D2"/>
    <w:rsid w:val="00213C46"/>
    <w:rsid w:val="00216969"/>
    <w:rsid w:val="002238B4"/>
    <w:rsid w:val="00227274"/>
    <w:rsid w:val="0026081E"/>
    <w:rsid w:val="00264710"/>
    <w:rsid w:val="00267044"/>
    <w:rsid w:val="002710F0"/>
    <w:rsid w:val="002761E2"/>
    <w:rsid w:val="002924A7"/>
    <w:rsid w:val="002A62BF"/>
    <w:rsid w:val="002D00BC"/>
    <w:rsid w:val="002D1075"/>
    <w:rsid w:val="002E2D85"/>
    <w:rsid w:val="002E4C61"/>
    <w:rsid w:val="003007DA"/>
    <w:rsid w:val="00304361"/>
    <w:rsid w:val="00305286"/>
    <w:rsid w:val="00311AD1"/>
    <w:rsid w:val="00327A4D"/>
    <w:rsid w:val="003405DA"/>
    <w:rsid w:val="0035152E"/>
    <w:rsid w:val="003609B5"/>
    <w:rsid w:val="00364992"/>
    <w:rsid w:val="00365EA2"/>
    <w:rsid w:val="00373224"/>
    <w:rsid w:val="0037537F"/>
    <w:rsid w:val="00385A2F"/>
    <w:rsid w:val="003934D8"/>
    <w:rsid w:val="003C0105"/>
    <w:rsid w:val="003C0AF2"/>
    <w:rsid w:val="003D4D0A"/>
    <w:rsid w:val="004239FF"/>
    <w:rsid w:val="00427B31"/>
    <w:rsid w:val="00461458"/>
    <w:rsid w:val="00461DF5"/>
    <w:rsid w:val="00473BD4"/>
    <w:rsid w:val="00475390"/>
    <w:rsid w:val="00477B2D"/>
    <w:rsid w:val="0048304A"/>
    <w:rsid w:val="004A1138"/>
    <w:rsid w:val="004C4395"/>
    <w:rsid w:val="004C475A"/>
    <w:rsid w:val="004E2C4E"/>
    <w:rsid w:val="004F5B26"/>
    <w:rsid w:val="00500681"/>
    <w:rsid w:val="00500ACF"/>
    <w:rsid w:val="005052F2"/>
    <w:rsid w:val="0051446E"/>
    <w:rsid w:val="00520788"/>
    <w:rsid w:val="005241A2"/>
    <w:rsid w:val="00527A85"/>
    <w:rsid w:val="00545AC3"/>
    <w:rsid w:val="00565D3D"/>
    <w:rsid w:val="00566BC9"/>
    <w:rsid w:val="00566E38"/>
    <w:rsid w:val="005C4BAA"/>
    <w:rsid w:val="005D0FE9"/>
    <w:rsid w:val="005F5501"/>
    <w:rsid w:val="005F745E"/>
    <w:rsid w:val="00620FCD"/>
    <w:rsid w:val="006246E6"/>
    <w:rsid w:val="00637F00"/>
    <w:rsid w:val="006466B5"/>
    <w:rsid w:val="006908E5"/>
    <w:rsid w:val="006D609E"/>
    <w:rsid w:val="00704B82"/>
    <w:rsid w:val="00722703"/>
    <w:rsid w:val="00735277"/>
    <w:rsid w:val="00753470"/>
    <w:rsid w:val="007D1314"/>
    <w:rsid w:val="007E3141"/>
    <w:rsid w:val="007E352F"/>
    <w:rsid w:val="007E58B5"/>
    <w:rsid w:val="007F0BC2"/>
    <w:rsid w:val="007F7349"/>
    <w:rsid w:val="00820892"/>
    <w:rsid w:val="008239EB"/>
    <w:rsid w:val="00827379"/>
    <w:rsid w:val="0083413E"/>
    <w:rsid w:val="0083697C"/>
    <w:rsid w:val="008374FB"/>
    <w:rsid w:val="0084508B"/>
    <w:rsid w:val="00846998"/>
    <w:rsid w:val="0085754A"/>
    <w:rsid w:val="008C2338"/>
    <w:rsid w:val="008C4DF7"/>
    <w:rsid w:val="008D392C"/>
    <w:rsid w:val="008D6283"/>
    <w:rsid w:val="0090115D"/>
    <w:rsid w:val="009011F6"/>
    <w:rsid w:val="00930C2A"/>
    <w:rsid w:val="00942F32"/>
    <w:rsid w:val="00946189"/>
    <w:rsid w:val="00964200"/>
    <w:rsid w:val="00972E1E"/>
    <w:rsid w:val="00981278"/>
    <w:rsid w:val="009832A6"/>
    <w:rsid w:val="0099181A"/>
    <w:rsid w:val="009A2AEB"/>
    <w:rsid w:val="009A5C98"/>
    <w:rsid w:val="009C0EC5"/>
    <w:rsid w:val="009C13D9"/>
    <w:rsid w:val="009D500D"/>
    <w:rsid w:val="009F4A61"/>
    <w:rsid w:val="00A020AA"/>
    <w:rsid w:val="00A03340"/>
    <w:rsid w:val="00A11A91"/>
    <w:rsid w:val="00A317A6"/>
    <w:rsid w:val="00A411FC"/>
    <w:rsid w:val="00A44222"/>
    <w:rsid w:val="00A4521C"/>
    <w:rsid w:val="00A57162"/>
    <w:rsid w:val="00AB2836"/>
    <w:rsid w:val="00AB306C"/>
    <w:rsid w:val="00AD7DFD"/>
    <w:rsid w:val="00B07454"/>
    <w:rsid w:val="00B22907"/>
    <w:rsid w:val="00B27DD4"/>
    <w:rsid w:val="00B3544B"/>
    <w:rsid w:val="00B54AA9"/>
    <w:rsid w:val="00B5532F"/>
    <w:rsid w:val="00B56B7A"/>
    <w:rsid w:val="00B61E1E"/>
    <w:rsid w:val="00B81052"/>
    <w:rsid w:val="00B8527B"/>
    <w:rsid w:val="00B96D48"/>
    <w:rsid w:val="00B97D8D"/>
    <w:rsid w:val="00BA4223"/>
    <w:rsid w:val="00BB320E"/>
    <w:rsid w:val="00BB327D"/>
    <w:rsid w:val="00BB53EE"/>
    <w:rsid w:val="00BE15F2"/>
    <w:rsid w:val="00BF24F5"/>
    <w:rsid w:val="00BF5062"/>
    <w:rsid w:val="00C1216F"/>
    <w:rsid w:val="00C1380B"/>
    <w:rsid w:val="00C148A4"/>
    <w:rsid w:val="00C3296E"/>
    <w:rsid w:val="00C911A4"/>
    <w:rsid w:val="00C936C1"/>
    <w:rsid w:val="00CA087B"/>
    <w:rsid w:val="00CB6A87"/>
    <w:rsid w:val="00CB6C76"/>
    <w:rsid w:val="00D04A7E"/>
    <w:rsid w:val="00D10E35"/>
    <w:rsid w:val="00D1139C"/>
    <w:rsid w:val="00D163E2"/>
    <w:rsid w:val="00D27EE5"/>
    <w:rsid w:val="00D317D4"/>
    <w:rsid w:val="00D31A0E"/>
    <w:rsid w:val="00D37ED4"/>
    <w:rsid w:val="00D55D29"/>
    <w:rsid w:val="00D65ED8"/>
    <w:rsid w:val="00DA34C8"/>
    <w:rsid w:val="00DC0904"/>
    <w:rsid w:val="00E01FB2"/>
    <w:rsid w:val="00E02550"/>
    <w:rsid w:val="00E04B79"/>
    <w:rsid w:val="00E46D5C"/>
    <w:rsid w:val="00E67F2C"/>
    <w:rsid w:val="00E85197"/>
    <w:rsid w:val="00E85ECB"/>
    <w:rsid w:val="00E872EB"/>
    <w:rsid w:val="00E8760A"/>
    <w:rsid w:val="00EA50F6"/>
    <w:rsid w:val="00EB2994"/>
    <w:rsid w:val="00EC4923"/>
    <w:rsid w:val="00EC5B09"/>
    <w:rsid w:val="00ED1154"/>
    <w:rsid w:val="00ED1988"/>
    <w:rsid w:val="00EF69EF"/>
    <w:rsid w:val="00EF6FA8"/>
    <w:rsid w:val="00F04A69"/>
    <w:rsid w:val="00F051BB"/>
    <w:rsid w:val="00F07903"/>
    <w:rsid w:val="00F10A21"/>
    <w:rsid w:val="00F1346E"/>
    <w:rsid w:val="00F31B17"/>
    <w:rsid w:val="00F45025"/>
    <w:rsid w:val="00F64BBD"/>
    <w:rsid w:val="00F85B28"/>
    <w:rsid w:val="00F9087D"/>
    <w:rsid w:val="00F962B6"/>
    <w:rsid w:val="00FA1D14"/>
    <w:rsid w:val="00FC5C93"/>
    <w:rsid w:val="00FD5B11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48CCE"/>
  <w14:defaultImageDpi w14:val="0"/>
  <w15:docId w15:val="{A2730DF4-A497-4FF9-9CBB-531A7553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8F6"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styleId="a7">
    <w:name w:val="Title"/>
    <w:basedOn w:val="a6"/>
    <w:next w:val="a"/>
    <w:link w:val="a8"/>
    <w:uiPriority w:val="99"/>
    <w:qFormat/>
    <w:rPr>
      <w:rFonts w:ascii="Arial" w:hAnsi="Arial" w:cs="Arial"/>
      <w:b/>
      <w:bCs/>
      <w:color w:val="C0C0C0"/>
      <w:sz w:val="24"/>
      <w:szCs w:val="24"/>
    </w:rPr>
  </w:style>
  <w:style w:type="character" w:customStyle="1" w:styleId="a8">
    <w:name w:val="Заголовок Знак"/>
    <w:link w:val="a7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9">
    <w:name w:val="Заголовок своего сообщения"/>
    <w:uiPriority w:val="99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b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Cs w:val="24"/>
    </w:rPr>
  </w:style>
  <w:style w:type="paragraph" w:customStyle="1" w:styleId="ae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Cs w:val="24"/>
    </w:rPr>
  </w:style>
  <w:style w:type="paragraph" w:customStyle="1" w:styleId="af">
    <w:name w:val="Информация об изменениях документа"/>
    <w:basedOn w:val="ae"/>
    <w:next w:val="a"/>
    <w:uiPriority w:val="99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1">
    <w:name w:val="Колонтитул (левый)"/>
    <w:basedOn w:val="af0"/>
    <w:next w:val="a"/>
    <w:uiPriority w:val="99"/>
    <w:pPr>
      <w:jc w:val="both"/>
    </w:pPr>
    <w:rPr>
      <w:sz w:val="18"/>
      <w:szCs w:val="18"/>
    </w:rPr>
  </w:style>
  <w:style w:type="paragraph" w:customStyle="1" w:styleId="af2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4"/>
    </w:rPr>
  </w:style>
  <w:style w:type="paragraph" w:customStyle="1" w:styleId="af3">
    <w:name w:val="Колонтитул (правый)"/>
    <w:basedOn w:val="af2"/>
    <w:next w:val="a"/>
    <w:uiPriority w:val="99"/>
    <w:pPr>
      <w:jc w:val="both"/>
    </w:pPr>
    <w:rPr>
      <w:sz w:val="18"/>
      <w:szCs w:val="18"/>
    </w:rPr>
  </w:style>
  <w:style w:type="paragraph" w:customStyle="1" w:styleId="af4">
    <w:name w:val="Комментарий пользователя"/>
    <w:basedOn w:val="ae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f6">
    <w:name w:val="Найденные слова"/>
    <w:uiPriority w:val="99"/>
    <w:rPr>
      <w:rFonts w:cs="Times New Roman"/>
      <w:b/>
      <w:bCs/>
      <w:color w:val="000080"/>
    </w:rPr>
  </w:style>
  <w:style w:type="character" w:customStyle="1" w:styleId="af7">
    <w:name w:val="Не вступил в силу"/>
    <w:uiPriority w:val="99"/>
    <w:rPr>
      <w:rFonts w:cs="Times New Roman"/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9">
    <w:name w:val="Объект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a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fb">
    <w:name w:val="Оглавление"/>
    <w:basedOn w:val="afa"/>
    <w:next w:val="a"/>
    <w:uiPriority w:val="99"/>
    <w:pPr>
      <w:ind w:left="140"/>
    </w:pPr>
    <w:rPr>
      <w:rFonts w:ascii="Arial" w:hAnsi="Arial" w:cs="Arial"/>
    </w:r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остоянная часть"/>
    <w:basedOn w:val="a6"/>
    <w:next w:val="a"/>
    <w:uiPriority w:val="99"/>
    <w:rPr>
      <w:rFonts w:ascii="Arial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0">
    <w:name w:val="Продолжение ссылки"/>
    <w:uiPriority w:val="99"/>
  </w:style>
  <w:style w:type="paragraph" w:customStyle="1" w:styleId="aff1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Cs w:val="24"/>
    </w:rPr>
  </w:style>
  <w:style w:type="character" w:customStyle="1" w:styleId="aff2">
    <w:name w:val="Сравнение редакций"/>
    <w:uiPriority w:val="99"/>
    <w:rPr>
      <w:rFonts w:cs="Times New Roman"/>
      <w:b/>
      <w:bCs/>
      <w:color w:val="000080"/>
    </w:rPr>
  </w:style>
  <w:style w:type="character" w:customStyle="1" w:styleId="aff3">
    <w:name w:val="Сравнение редакций. Добавленный фрагмент"/>
    <w:uiPriority w:val="99"/>
    <w:rPr>
      <w:color w:val="0000FF"/>
    </w:rPr>
  </w:style>
  <w:style w:type="character" w:customStyle="1" w:styleId="a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Cs w:val="24"/>
    </w:r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8">
    <w:name w:val="Утратил силу"/>
    <w:uiPriority w:val="99"/>
    <w:rPr>
      <w:rFonts w:cs="Times New Roman"/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paragraph" w:styleId="affa">
    <w:name w:val="Body Text"/>
    <w:basedOn w:val="a"/>
    <w:link w:val="affb"/>
    <w:uiPriority w:val="99"/>
    <w:rsid w:val="008374FB"/>
    <w:pPr>
      <w:jc w:val="both"/>
    </w:pPr>
    <w:rPr>
      <w:rFonts w:ascii="Arial" w:hAnsi="Arial" w:cs="Arial"/>
      <w:sz w:val="28"/>
      <w:szCs w:val="28"/>
    </w:rPr>
  </w:style>
  <w:style w:type="character" w:customStyle="1" w:styleId="affb">
    <w:name w:val="Основной текст Знак"/>
    <w:link w:val="affa"/>
    <w:uiPriority w:val="99"/>
    <w:semiHidden/>
    <w:locked/>
    <w:rsid w:val="008374FB"/>
    <w:rPr>
      <w:rFonts w:ascii="Arial" w:hAnsi="Arial" w:cs="Arial"/>
      <w:sz w:val="26"/>
      <w:szCs w:val="26"/>
      <w:lang w:val="ru-RU" w:eastAsia="ru-RU"/>
    </w:rPr>
  </w:style>
  <w:style w:type="paragraph" w:customStyle="1" w:styleId="affc">
    <w:name w:val="Знак Знак"/>
    <w:basedOn w:val="a"/>
    <w:uiPriority w:val="99"/>
    <w:rsid w:val="0047539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szCs w:val="24"/>
      <w:lang w:val="en-US" w:eastAsia="ru-RU"/>
    </w:rPr>
  </w:style>
  <w:style w:type="paragraph" w:customStyle="1" w:styleId="affd">
    <w:name w:val="Знак Знак Знак Знак Знак"/>
    <w:basedOn w:val="a"/>
    <w:uiPriority w:val="99"/>
    <w:rsid w:val="007E3141"/>
    <w:pPr>
      <w:spacing w:after="160" w:line="240" w:lineRule="exact"/>
    </w:pPr>
    <w:rPr>
      <w:rFonts w:ascii="Arial" w:hAnsi="Arial" w:cs="Arial"/>
      <w:sz w:val="20"/>
      <w:lang w:eastAsia="zh-CN"/>
    </w:rPr>
  </w:style>
  <w:style w:type="character" w:styleId="affe">
    <w:name w:val="Hyperlink"/>
    <w:uiPriority w:val="99"/>
    <w:rsid w:val="007E314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DA34C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 Знак Знак Знак Знак1"/>
    <w:basedOn w:val="a"/>
    <w:uiPriority w:val="99"/>
    <w:rsid w:val="00DA34C8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styleId="afff">
    <w:name w:val="Обычный (веб)"/>
    <w:basedOn w:val="a"/>
    <w:uiPriority w:val="99"/>
    <w:rsid w:val="00DA34C8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styleId="afff0">
    <w:name w:val="header"/>
    <w:basedOn w:val="a"/>
    <w:link w:val="afff1"/>
    <w:uiPriority w:val="99"/>
    <w:rsid w:val="00461D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1">
    <w:name w:val="Верхний колонтитул Знак"/>
    <w:link w:val="afff0"/>
    <w:uiPriority w:val="99"/>
    <w:semiHidden/>
    <w:locked/>
    <w:rPr>
      <w:rFonts w:cs="Times New Roman"/>
      <w:sz w:val="20"/>
      <w:szCs w:val="20"/>
    </w:rPr>
  </w:style>
  <w:style w:type="character" w:styleId="afff2">
    <w:name w:val="page number"/>
    <w:uiPriority w:val="99"/>
    <w:rsid w:val="00461DF5"/>
    <w:rPr>
      <w:rFonts w:cs="Times New Roman"/>
    </w:rPr>
  </w:style>
  <w:style w:type="paragraph" w:customStyle="1" w:styleId="23">
    <w:name w:val="Знак Знак Знак Знак Знак2"/>
    <w:basedOn w:val="a"/>
    <w:uiPriority w:val="99"/>
    <w:rsid w:val="000C105C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styleId="afff3">
    <w:name w:val="List Paragraph"/>
    <w:basedOn w:val="a"/>
    <w:uiPriority w:val="34"/>
    <w:qFormat/>
    <w:rsid w:val="001700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Знак Знак Знак Знак Знак3"/>
    <w:basedOn w:val="a"/>
    <w:uiPriority w:val="99"/>
    <w:rsid w:val="001921CA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customStyle="1" w:styleId="ConsTitle">
    <w:name w:val="ConsTitle"/>
    <w:uiPriority w:val="99"/>
    <w:rsid w:val="001921CA"/>
    <w:pPr>
      <w:ind w:right="19772"/>
    </w:pPr>
    <w:rPr>
      <w:rFonts w:ascii="Arial" w:hAnsi="Arial" w:cs="Arial"/>
      <w:b/>
      <w:bCs/>
    </w:rPr>
  </w:style>
  <w:style w:type="paragraph" w:customStyle="1" w:styleId="41">
    <w:name w:val="Знак Знак Знак Знак Знак4"/>
    <w:basedOn w:val="a"/>
    <w:uiPriority w:val="99"/>
    <w:rsid w:val="00F85B28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customStyle="1" w:styleId="5">
    <w:name w:val="Знак Знак Знак Знак Знак5"/>
    <w:basedOn w:val="a"/>
    <w:uiPriority w:val="99"/>
    <w:rsid w:val="009D500D"/>
    <w:pPr>
      <w:spacing w:after="160" w:line="240" w:lineRule="exact"/>
    </w:pPr>
    <w:rPr>
      <w:rFonts w:ascii="Arial" w:hAnsi="Arial"/>
      <w:sz w:val="20"/>
      <w:lang w:eastAsia="zh-CN"/>
    </w:rPr>
  </w:style>
  <w:style w:type="paragraph" w:styleId="32">
    <w:name w:val="Body Text Indent 3"/>
    <w:basedOn w:val="a"/>
    <w:link w:val="33"/>
    <w:uiPriority w:val="99"/>
    <w:rsid w:val="008239E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Pr>
      <w:rFonts w:cs="Times New Roman"/>
      <w:sz w:val="16"/>
      <w:szCs w:val="16"/>
    </w:rPr>
  </w:style>
  <w:style w:type="paragraph" w:styleId="afff4">
    <w:name w:val="No Spacing"/>
    <w:uiPriority w:val="99"/>
    <w:qFormat/>
    <w:rsid w:val="00F051BB"/>
    <w:rPr>
      <w:rFonts w:ascii="Calibri" w:hAnsi="Calibri"/>
      <w:sz w:val="22"/>
      <w:szCs w:val="22"/>
      <w:lang w:eastAsia="en-US"/>
    </w:rPr>
  </w:style>
  <w:style w:type="character" w:customStyle="1" w:styleId="afff5">
    <w:name w:val="Основной текст_"/>
    <w:link w:val="12"/>
    <w:uiPriority w:val="99"/>
    <w:locked/>
    <w:rsid w:val="000E28F6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ff5"/>
    <w:uiPriority w:val="99"/>
    <w:rsid w:val="000E28F6"/>
    <w:pPr>
      <w:widowControl w:val="0"/>
      <w:shd w:val="clear" w:color="auto" w:fill="FFFFFF"/>
      <w:spacing w:line="266" w:lineRule="exact"/>
      <w:ind w:firstLine="520"/>
      <w:jc w:val="both"/>
    </w:pPr>
    <w:rPr>
      <w:noProof/>
      <w:sz w:val="23"/>
      <w:szCs w:val="23"/>
      <w:shd w:val="clear" w:color="auto" w:fill="FFFFFF"/>
      <w:lang w:val="ru-RU" w:eastAsia="ru-RU"/>
    </w:rPr>
  </w:style>
  <w:style w:type="paragraph" w:styleId="afff6">
    <w:name w:val="Body Text Indent"/>
    <w:basedOn w:val="a"/>
    <w:link w:val="afff7"/>
    <w:uiPriority w:val="99"/>
    <w:rsid w:val="00CA087B"/>
    <w:pPr>
      <w:spacing w:after="120"/>
      <w:ind w:left="283"/>
    </w:pPr>
  </w:style>
  <w:style w:type="character" w:customStyle="1" w:styleId="afff7">
    <w:name w:val="Основной текст с отступом Знак"/>
    <w:link w:val="afff6"/>
    <w:uiPriority w:val="99"/>
    <w:semiHidden/>
    <w:locked/>
    <w:rPr>
      <w:rFonts w:cs="Times New Roman"/>
      <w:sz w:val="20"/>
      <w:szCs w:val="20"/>
    </w:rPr>
  </w:style>
  <w:style w:type="character" w:customStyle="1" w:styleId="cnsl">
    <w:name w:val="cnsl"/>
    <w:uiPriority w:val="99"/>
    <w:rsid w:val="00CA087B"/>
    <w:rPr>
      <w:rFonts w:cs="Times New Roman"/>
    </w:rPr>
  </w:style>
  <w:style w:type="paragraph" w:styleId="HTML">
    <w:name w:val="HTML Preformatted"/>
    <w:basedOn w:val="a"/>
    <w:link w:val="HTML0"/>
    <w:uiPriority w:val="99"/>
    <w:rsid w:val="0056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lk">
    <w:name w:val="blk"/>
    <w:uiPriority w:val="99"/>
    <w:rsid w:val="00964200"/>
    <w:rPr>
      <w:rFonts w:cs="Times New Roman"/>
    </w:rPr>
  </w:style>
  <w:style w:type="paragraph" w:styleId="34">
    <w:name w:val="Body Text 3"/>
    <w:basedOn w:val="a"/>
    <w:link w:val="35"/>
    <w:uiPriority w:val="99"/>
    <w:rsid w:val="005F550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5F5501"/>
    <w:rPr>
      <w:rFonts w:cs="Times New Roman"/>
      <w:sz w:val="16"/>
      <w:szCs w:val="16"/>
    </w:rPr>
  </w:style>
  <w:style w:type="paragraph" w:customStyle="1" w:styleId="6">
    <w:name w:val="Знак Знак Знак Знак Знак6"/>
    <w:basedOn w:val="a"/>
    <w:rsid w:val="00D65ED8"/>
    <w:pPr>
      <w:spacing w:after="160" w:line="240" w:lineRule="exact"/>
    </w:pPr>
    <w:rPr>
      <w:sz w:val="20"/>
      <w:lang w:eastAsia="zh-CN"/>
    </w:rPr>
  </w:style>
  <w:style w:type="paragraph" w:customStyle="1" w:styleId="ConsPlusNormal">
    <w:name w:val="ConsPlusNormal"/>
    <w:qFormat/>
    <w:rsid w:val="00EF6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extended-textfull">
    <w:name w:val="extended-text__full"/>
    <w:rsid w:val="00A033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12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7;&#1090;&#1072;&#1090;&#1100;&#1103;%20&#1087;&#1086;%20&#1088;&#1077;&#1079;&#1091;&#1083;&#1100;&#1090;&#1072;&#1090;&#1072;&#1084;%20&#1087;&#1088;&#1086;&#1074;&#1077;&#1088;&#1082;&#1080;%20&#1087;&#1088;&#1072;&#1074;&#1086;&#1084;&#1077;&#1088;&#1085;&#1086;&#1089;&#1090;&#1080;%20&#1101;&#1082;&#1089;&#1087;&#1083;&#1091;&#1072;&#1090;&#1072;&#1094;&#1080;&#1080;%20&#1084;&#1072;&#1075;&#1072;&#1079;&#1080;&#1085;&#1072;%2011.01.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Статья по результатам проверки правомерности эксплуатации магазина 11.01.2021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User</dc:creator>
  <cp:keywords/>
  <dc:description>Документ экспортирован из системы ГАРАНТ</dc:description>
  <cp:lastModifiedBy>Алексей Поспехов</cp:lastModifiedBy>
  <cp:revision>1</cp:revision>
  <cp:lastPrinted>2012-02-09T05:59:00Z</cp:lastPrinted>
  <dcterms:created xsi:type="dcterms:W3CDTF">2021-01-14T05:11:00Z</dcterms:created>
  <dcterms:modified xsi:type="dcterms:W3CDTF">2021-01-14T05:36:00Z</dcterms:modified>
</cp:coreProperties>
</file>